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44AF" w14:textId="017A7177" w:rsidR="00FE067E" w:rsidRPr="00BE7C6C" w:rsidRDefault="006B6142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F9D93" wp14:editId="24B6E17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6F97C" w14:textId="788101CE" w:rsidR="006B6142" w:rsidRPr="006B6142" w:rsidRDefault="006B6142" w:rsidP="006B614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614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F9D9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2DC6F97C" w14:textId="788101CE" w:rsidR="006B6142" w:rsidRPr="006B6142" w:rsidRDefault="006B6142" w:rsidP="006B614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614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BE7C6C">
        <w:rPr>
          <w:caps w:val="0"/>
          <w:color w:val="auto"/>
        </w:rPr>
        <w:t>WEST VIRGINIA LEGISLATURE</w:t>
      </w:r>
    </w:p>
    <w:p w14:paraId="391EB894" w14:textId="001CF7DE" w:rsidR="00CD36CF" w:rsidRPr="00BE7C6C" w:rsidRDefault="00CD36CF" w:rsidP="00CC1F3B">
      <w:pPr>
        <w:pStyle w:val="TitlePageSession"/>
        <w:rPr>
          <w:color w:val="auto"/>
        </w:rPr>
      </w:pPr>
      <w:r w:rsidRPr="00BE7C6C">
        <w:rPr>
          <w:color w:val="auto"/>
        </w:rPr>
        <w:t>20</w:t>
      </w:r>
      <w:r w:rsidR="00EC5E63" w:rsidRPr="00BE7C6C">
        <w:rPr>
          <w:color w:val="auto"/>
        </w:rPr>
        <w:t>2</w:t>
      </w:r>
      <w:r w:rsidR="00DC4525" w:rsidRPr="00BE7C6C">
        <w:rPr>
          <w:color w:val="auto"/>
        </w:rPr>
        <w:t>4</w:t>
      </w:r>
      <w:r w:rsidRPr="00BE7C6C">
        <w:rPr>
          <w:color w:val="auto"/>
        </w:rPr>
        <w:t xml:space="preserve"> </w:t>
      </w:r>
      <w:r w:rsidR="003C6034" w:rsidRPr="00BE7C6C">
        <w:rPr>
          <w:caps w:val="0"/>
          <w:color w:val="auto"/>
        </w:rPr>
        <w:t>REGULAR SESSION</w:t>
      </w:r>
    </w:p>
    <w:p w14:paraId="6A9BD8C9" w14:textId="77777777" w:rsidR="00CD36CF" w:rsidRPr="00BE7C6C" w:rsidRDefault="00241BA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199BD1B0E084901AF8521D2B355C387"/>
          </w:placeholder>
          <w:text/>
        </w:sdtPr>
        <w:sdtEndPr/>
        <w:sdtContent>
          <w:r w:rsidR="00AE48A0" w:rsidRPr="00BE7C6C">
            <w:rPr>
              <w:color w:val="auto"/>
            </w:rPr>
            <w:t>Introduced</w:t>
          </w:r>
        </w:sdtContent>
      </w:sdt>
    </w:p>
    <w:p w14:paraId="77D87ABF" w14:textId="6389CE15" w:rsidR="00CD36CF" w:rsidRPr="00BE7C6C" w:rsidRDefault="00241BA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FC0DDADC09A4250A2C8FAB19051C43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E7C6C">
            <w:rPr>
              <w:color w:val="auto"/>
            </w:rPr>
            <w:t>House</w:t>
          </w:r>
        </w:sdtContent>
      </w:sdt>
      <w:r w:rsidR="00303684" w:rsidRPr="00BE7C6C">
        <w:rPr>
          <w:color w:val="auto"/>
        </w:rPr>
        <w:t xml:space="preserve"> </w:t>
      </w:r>
      <w:r w:rsidR="00CD36CF" w:rsidRPr="00BE7C6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33FF7F0F35945B09FACD3FDACBCDC89"/>
          </w:placeholder>
          <w:text/>
        </w:sdtPr>
        <w:sdtEndPr/>
        <w:sdtContent>
          <w:r w:rsidR="00984513">
            <w:rPr>
              <w:color w:val="auto"/>
            </w:rPr>
            <w:t>4466</w:t>
          </w:r>
        </w:sdtContent>
      </w:sdt>
    </w:p>
    <w:p w14:paraId="46E9E886" w14:textId="37E823EF" w:rsidR="00CD36CF" w:rsidRPr="00BE7C6C" w:rsidRDefault="00CD36CF" w:rsidP="00CC1F3B">
      <w:pPr>
        <w:pStyle w:val="Sponsors"/>
        <w:rPr>
          <w:color w:val="auto"/>
        </w:rPr>
      </w:pPr>
      <w:r w:rsidRPr="00BE7C6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97D35E584654FA38AD9B47DB37EA65D"/>
          </w:placeholder>
          <w:text w:multiLine="1"/>
        </w:sdtPr>
        <w:sdtEndPr/>
        <w:sdtContent>
          <w:r w:rsidR="009F0EBD" w:rsidRPr="00BE7C6C">
            <w:rPr>
              <w:color w:val="auto"/>
            </w:rPr>
            <w:t xml:space="preserve">Delegate </w:t>
          </w:r>
          <w:r w:rsidR="009F3B9A" w:rsidRPr="00BE7C6C">
            <w:rPr>
              <w:color w:val="auto"/>
            </w:rPr>
            <w:t xml:space="preserve">C. </w:t>
          </w:r>
          <w:r w:rsidR="009F0EBD" w:rsidRPr="00BE7C6C">
            <w:rPr>
              <w:color w:val="auto"/>
            </w:rPr>
            <w:t>Pritt</w:t>
          </w:r>
        </w:sdtContent>
      </w:sdt>
    </w:p>
    <w:p w14:paraId="168A2F54" w14:textId="4B5C56C8" w:rsidR="00E831B3" w:rsidRPr="00BE7C6C" w:rsidRDefault="00CD36CF" w:rsidP="00CC1F3B">
      <w:pPr>
        <w:pStyle w:val="References"/>
        <w:rPr>
          <w:color w:val="auto"/>
        </w:rPr>
      </w:pPr>
      <w:r w:rsidRPr="00BE7C6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F910B19E5EF41DCA0A7227FA641DE5A"/>
          </w:placeholder>
          <w:text w:multiLine="1"/>
        </w:sdtPr>
        <w:sdtContent>
          <w:r w:rsidR="00241BAB" w:rsidRPr="00BE7C6C">
            <w:rPr>
              <w:color w:val="auto"/>
            </w:rPr>
            <w:t>Introduced</w:t>
          </w:r>
          <w:r w:rsidR="00241BAB">
            <w:rPr>
              <w:color w:val="auto"/>
            </w:rPr>
            <w:t xml:space="preserve"> </w:t>
          </w:r>
          <w:r w:rsidR="00241BAB" w:rsidRPr="00AD59BD">
            <w:rPr>
              <w:color w:val="auto"/>
            </w:rPr>
            <w:t>January 10, 2024</w:t>
          </w:r>
          <w:r w:rsidR="00241BAB" w:rsidRPr="00BE7C6C">
            <w:rPr>
              <w:color w:val="auto"/>
            </w:rPr>
            <w:t>; Referred to</w:t>
          </w:r>
          <w:r w:rsidR="00241BAB" w:rsidRPr="00BE7C6C">
            <w:rPr>
              <w:color w:val="auto"/>
            </w:rPr>
            <w:br/>
            <w:t xml:space="preserve"> the Committee on </w:t>
          </w:r>
          <w:r w:rsidR="00241BAB">
            <w:rPr>
              <w:color w:val="auto"/>
            </w:rPr>
            <w:t>the Judiciary</w:t>
          </w:r>
        </w:sdtContent>
      </w:sdt>
      <w:r w:rsidRPr="00BE7C6C">
        <w:rPr>
          <w:color w:val="auto"/>
        </w:rPr>
        <w:t>]</w:t>
      </w:r>
    </w:p>
    <w:p w14:paraId="4E466A67" w14:textId="131ABF87" w:rsidR="00303684" w:rsidRPr="00BE7C6C" w:rsidRDefault="0000526A" w:rsidP="00CC1F3B">
      <w:pPr>
        <w:pStyle w:val="TitleSection"/>
        <w:rPr>
          <w:color w:val="auto"/>
        </w:rPr>
      </w:pPr>
      <w:r w:rsidRPr="00BE7C6C">
        <w:rPr>
          <w:color w:val="auto"/>
        </w:rPr>
        <w:lastRenderedPageBreak/>
        <w:t>A BILL</w:t>
      </w:r>
      <w:r w:rsidR="009F0EBD" w:rsidRPr="00BE7C6C">
        <w:rPr>
          <w:color w:val="auto"/>
        </w:rPr>
        <w:t xml:space="preserve"> to repeal §3-4A-1, §3-4A-2, §3-4A-3, §3-4A-4, §3-4A-5, §3-4A-6, §3-4A-7, §3-4A-8, §3-4A-9, §3-4A-10, §3-4A-13, §3-4A-14, §3-4A-15, §3-4A-16, §3-4A-17, §3-4A-18, §3-4A-19, §3-4A-20</w:t>
      </w:r>
      <w:r w:rsidR="00AC2302" w:rsidRPr="00BE7C6C">
        <w:rPr>
          <w:color w:val="auto"/>
        </w:rPr>
        <w:t>,</w:t>
      </w:r>
      <w:r w:rsidR="009F0EBD" w:rsidRPr="00BE7C6C">
        <w:rPr>
          <w:color w:val="auto"/>
        </w:rPr>
        <w:t xml:space="preserve"> §3-4A-22, §3-4A-23, §3-4A-24, §3-4A-25, §3-4A-26, §3-4A-27, §3-4A-28, §3-4A-29, §3-4A-30, §3-4A-31, §3-4A-32, §3-4A-33, and §3-4A-34 of the Code of West Virginia, 1931, as amended, relating to</w:t>
      </w:r>
      <w:r w:rsidR="008C67CF" w:rsidRPr="00BE7C6C">
        <w:rPr>
          <w:color w:val="auto"/>
        </w:rPr>
        <w:t xml:space="preserve"> repeal of </w:t>
      </w:r>
      <w:r w:rsidR="009F0EBD" w:rsidRPr="00BE7C6C">
        <w:rPr>
          <w:color w:val="auto"/>
        </w:rPr>
        <w:t xml:space="preserve"> electronic voting systems.</w:t>
      </w:r>
    </w:p>
    <w:p w14:paraId="7E6CD6CB" w14:textId="77777777" w:rsidR="00303684" w:rsidRPr="00BE7C6C" w:rsidRDefault="00303684" w:rsidP="00CC1F3B">
      <w:pPr>
        <w:pStyle w:val="EnactingClause"/>
        <w:rPr>
          <w:color w:val="auto"/>
        </w:rPr>
      </w:pPr>
      <w:r w:rsidRPr="00BE7C6C">
        <w:rPr>
          <w:color w:val="auto"/>
        </w:rPr>
        <w:t>Be it enacted by the Legislature of West Virginia:</w:t>
      </w:r>
    </w:p>
    <w:p w14:paraId="307920BC" w14:textId="77777777" w:rsidR="003C6034" w:rsidRPr="00BE7C6C" w:rsidRDefault="003C6034" w:rsidP="00CC1F3B">
      <w:pPr>
        <w:pStyle w:val="EnactingClause"/>
        <w:rPr>
          <w:color w:val="auto"/>
        </w:rPr>
        <w:sectPr w:rsidR="003C6034" w:rsidRPr="00BE7C6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B7E7D90" w14:textId="77777777" w:rsidR="009F0EBD" w:rsidRPr="00BE7C6C" w:rsidRDefault="009F0EBD" w:rsidP="009F0EBD">
      <w:pPr>
        <w:pStyle w:val="ArticleHeading"/>
        <w:rPr>
          <w:color w:val="auto"/>
        </w:rPr>
        <w:sectPr w:rsidR="009F0EBD" w:rsidRPr="00BE7C6C" w:rsidSect="0018039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BE7C6C">
        <w:rPr>
          <w:color w:val="auto"/>
        </w:rPr>
        <w:t>ARTICLE 4A. ELECTRONIC VOTING SYSTEMS.</w:t>
      </w:r>
    </w:p>
    <w:p w14:paraId="6EA3F858" w14:textId="77777777" w:rsidR="009F0EBD" w:rsidRPr="00BE7C6C" w:rsidRDefault="009F0EBD" w:rsidP="008C67CF">
      <w:pPr>
        <w:pStyle w:val="SectionHeading"/>
        <w:rPr>
          <w:color w:val="auto"/>
        </w:rPr>
      </w:pPr>
      <w:r w:rsidRPr="00BE7C6C">
        <w:rPr>
          <w:color w:val="auto"/>
        </w:rPr>
        <w:t>§1. Repeal of article relating to electronic voting systems.</w:t>
      </w:r>
    </w:p>
    <w:p w14:paraId="6867031D" w14:textId="6109BA07" w:rsidR="00C33014" w:rsidRPr="00BE7C6C" w:rsidRDefault="009F0EBD" w:rsidP="008C67CF">
      <w:pPr>
        <w:pStyle w:val="SectionBody"/>
        <w:rPr>
          <w:color w:val="auto"/>
        </w:rPr>
      </w:pPr>
      <w:r w:rsidRPr="00BE7C6C">
        <w:rPr>
          <w:color w:val="auto"/>
        </w:rPr>
        <w:t xml:space="preserve">That </w:t>
      </w:r>
      <w:r w:rsidR="008C67CF" w:rsidRPr="00BE7C6C">
        <w:rPr>
          <w:color w:val="auto"/>
        </w:rPr>
        <w:t xml:space="preserve">§3-4A-1, §3-4A-2, §3-4A-3, §3-4A-4, §3-4A-5, §3-4A-6, §3-4A-7, §3-4A-8, §3-4A-9, §3-4A-10, §3-4A-13, §3-4A-14, §3-4A-15, §3-4A-16, §3-4A-17, §3-4A-18, §3-4A-19, §3-4A-20, §3-4A-22, §3-4A-23, §3-4A-24, §3-4A-25, §3-4A-26, §3-4A-27, §3-4A-28, §3-4A-29, §3-4A-30, §3-4A-31, §3-4A-32, §3-4A-33, and §3-4A-34 </w:t>
      </w:r>
      <w:r w:rsidRPr="00BE7C6C">
        <w:rPr>
          <w:color w:val="auto"/>
        </w:rPr>
        <w:t xml:space="preserve">of the Code of West Virginia, 1931, as amended, </w:t>
      </w:r>
      <w:r w:rsidR="008C67CF" w:rsidRPr="00BE7C6C">
        <w:rPr>
          <w:color w:val="auto"/>
        </w:rPr>
        <w:t>are</w:t>
      </w:r>
      <w:r w:rsidRPr="00BE7C6C">
        <w:rPr>
          <w:color w:val="auto"/>
        </w:rPr>
        <w:t xml:space="preserve"> repealed.</w:t>
      </w:r>
    </w:p>
    <w:p w14:paraId="52EF5C68" w14:textId="612AB038" w:rsidR="006865E9" w:rsidRPr="00BE7C6C" w:rsidRDefault="00CF1DCA" w:rsidP="00CC1F3B">
      <w:pPr>
        <w:pStyle w:val="Note"/>
        <w:rPr>
          <w:color w:val="auto"/>
        </w:rPr>
      </w:pPr>
      <w:r w:rsidRPr="00BE7C6C">
        <w:rPr>
          <w:color w:val="auto"/>
        </w:rPr>
        <w:t>NOTE: The</w:t>
      </w:r>
      <w:r w:rsidR="006865E9" w:rsidRPr="00BE7C6C">
        <w:rPr>
          <w:color w:val="auto"/>
        </w:rPr>
        <w:t xml:space="preserve"> purpose of this bill is to </w:t>
      </w:r>
      <w:r w:rsidR="009F0EBD" w:rsidRPr="00BE7C6C">
        <w:rPr>
          <w:color w:val="auto"/>
        </w:rPr>
        <w:t>repeal the article relating to electronic voting systems.</w:t>
      </w:r>
    </w:p>
    <w:p w14:paraId="43B8D8B3" w14:textId="77777777" w:rsidR="006865E9" w:rsidRPr="00BE7C6C" w:rsidRDefault="00AE48A0" w:rsidP="00CC1F3B">
      <w:pPr>
        <w:pStyle w:val="Note"/>
        <w:rPr>
          <w:color w:val="auto"/>
        </w:rPr>
      </w:pPr>
      <w:r w:rsidRPr="00BE7C6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E7C6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D9DA" w14:textId="77777777" w:rsidR="009F0EBD" w:rsidRPr="00B844FE" w:rsidRDefault="009F0EBD" w:rsidP="00B844FE">
      <w:r>
        <w:separator/>
      </w:r>
    </w:p>
  </w:endnote>
  <w:endnote w:type="continuationSeparator" w:id="0">
    <w:p w14:paraId="4AFFCA65" w14:textId="77777777" w:rsidR="009F0EBD" w:rsidRPr="00B844FE" w:rsidRDefault="009F0E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84FEBE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D198D5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C085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197B" w14:textId="77777777" w:rsidR="009F0EBD" w:rsidRPr="00B844FE" w:rsidRDefault="009F0EBD" w:rsidP="00B844FE">
      <w:r>
        <w:separator/>
      </w:r>
    </w:p>
  </w:footnote>
  <w:footnote w:type="continuationSeparator" w:id="0">
    <w:p w14:paraId="0BCA85CD" w14:textId="77777777" w:rsidR="009F0EBD" w:rsidRPr="00B844FE" w:rsidRDefault="009F0E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8CDE" w14:textId="77777777" w:rsidR="002A0269" w:rsidRPr="00B844FE" w:rsidRDefault="00241BAB">
    <w:pPr>
      <w:pStyle w:val="Header"/>
    </w:pPr>
    <w:sdt>
      <w:sdtPr>
        <w:id w:val="-684364211"/>
        <w:placeholder>
          <w:docPart w:val="4FC0DDADC09A4250A2C8FAB19051C43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FC0DDADC09A4250A2C8FAB19051C43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653C" w14:textId="24CE4254" w:rsidR="00C33014" w:rsidRPr="00AC2302" w:rsidRDefault="00AE48A0" w:rsidP="00AC2302">
    <w:pPr>
      <w:pStyle w:val="HeaderStyle"/>
    </w:pPr>
    <w:proofErr w:type="spellStart"/>
    <w:r w:rsidRPr="00AC2302">
      <w:t>I</w:t>
    </w:r>
    <w:r w:rsidR="001A66B7" w:rsidRPr="00AC2302">
      <w:t>ntr</w:t>
    </w:r>
    <w:proofErr w:type="spellEnd"/>
    <w:r w:rsidR="002C5852" w:rsidRPr="00AC2302">
      <w:t xml:space="preserve"> HB</w:t>
    </w:r>
    <w:r w:rsidR="001A66B7" w:rsidRPr="00AC2302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 w:rsidRPr="00AC2302">
      <w:t xml:space="preserve"> </w:t>
    </w:r>
    <w:r w:rsidR="00C33014" w:rsidRPr="00AC2302">
      <w:ptab w:relativeTo="margin" w:alignment="center" w:leader="none"/>
    </w:r>
    <w:r w:rsidR="00C33014" w:rsidRPr="00AC2302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F0EBD" w:rsidRPr="00AC2302">
          <w:t>202</w:t>
        </w:r>
        <w:r w:rsidR="00DC4525" w:rsidRPr="00AC2302">
          <w:t>4R1612</w:t>
        </w:r>
      </w:sdtContent>
    </w:sdt>
  </w:p>
  <w:p w14:paraId="36CD7C4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B5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12879648">
    <w:abstractNumId w:val="0"/>
  </w:num>
  <w:num w:numId="2" w16cid:durableId="183726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BD"/>
    <w:rsid w:val="0000526A"/>
    <w:rsid w:val="00016D41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1BAB"/>
    <w:rsid w:val="0027011C"/>
    <w:rsid w:val="00274200"/>
    <w:rsid w:val="00275740"/>
    <w:rsid w:val="002A0269"/>
    <w:rsid w:val="002C5852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B6142"/>
    <w:rsid w:val="006C523D"/>
    <w:rsid w:val="006D4036"/>
    <w:rsid w:val="007A5259"/>
    <w:rsid w:val="007A7081"/>
    <w:rsid w:val="007F1CF5"/>
    <w:rsid w:val="00834EDE"/>
    <w:rsid w:val="008736AA"/>
    <w:rsid w:val="008C67CF"/>
    <w:rsid w:val="008D275D"/>
    <w:rsid w:val="0091309F"/>
    <w:rsid w:val="00980327"/>
    <w:rsid w:val="00984513"/>
    <w:rsid w:val="00986478"/>
    <w:rsid w:val="009B5557"/>
    <w:rsid w:val="009F0EBD"/>
    <w:rsid w:val="009F1067"/>
    <w:rsid w:val="009F3B9A"/>
    <w:rsid w:val="00A31E01"/>
    <w:rsid w:val="00A527AD"/>
    <w:rsid w:val="00A718CF"/>
    <w:rsid w:val="00AC2302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E7C6C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C4525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C6FE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57950"/>
  <w15:chartTrackingRefBased/>
  <w15:docId w15:val="{B992191B-AF9E-4EAE-988A-97919774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9BD1B0E084901AF8521D2B355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729C-C19A-471D-AE00-1DFA99A3FCE4}"/>
      </w:docPartPr>
      <w:docPartBody>
        <w:p w:rsidR="00936D65" w:rsidRDefault="00936D65">
          <w:pPr>
            <w:pStyle w:val="2199BD1B0E084901AF8521D2B355C387"/>
          </w:pPr>
          <w:r w:rsidRPr="00B844FE">
            <w:t>Prefix Text</w:t>
          </w:r>
        </w:p>
      </w:docPartBody>
    </w:docPart>
    <w:docPart>
      <w:docPartPr>
        <w:name w:val="4FC0DDADC09A4250A2C8FAB19051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0070-6B4B-4D4E-A135-B1CFC19B4AD7}"/>
      </w:docPartPr>
      <w:docPartBody>
        <w:p w:rsidR="00936D65" w:rsidRDefault="00936D65">
          <w:pPr>
            <w:pStyle w:val="4FC0DDADC09A4250A2C8FAB19051C43E"/>
          </w:pPr>
          <w:r w:rsidRPr="00B844FE">
            <w:t>[Type here]</w:t>
          </w:r>
        </w:p>
      </w:docPartBody>
    </w:docPart>
    <w:docPart>
      <w:docPartPr>
        <w:name w:val="D33FF7F0F35945B09FACD3FDACBC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0263-C04F-4F57-BED9-53AD4BC81074}"/>
      </w:docPartPr>
      <w:docPartBody>
        <w:p w:rsidR="00936D65" w:rsidRDefault="00936D65">
          <w:pPr>
            <w:pStyle w:val="D33FF7F0F35945B09FACD3FDACBCDC89"/>
          </w:pPr>
          <w:r w:rsidRPr="00B844FE">
            <w:t>Number</w:t>
          </w:r>
        </w:p>
      </w:docPartBody>
    </w:docPart>
    <w:docPart>
      <w:docPartPr>
        <w:name w:val="697D35E584654FA38AD9B47DB37E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C6BE-F769-4688-B519-C57FC22B4EE4}"/>
      </w:docPartPr>
      <w:docPartBody>
        <w:p w:rsidR="00936D65" w:rsidRDefault="00936D65">
          <w:pPr>
            <w:pStyle w:val="697D35E584654FA38AD9B47DB37EA65D"/>
          </w:pPr>
          <w:r w:rsidRPr="00B844FE">
            <w:t>Enter Sponsors Here</w:t>
          </w:r>
        </w:p>
      </w:docPartBody>
    </w:docPart>
    <w:docPart>
      <w:docPartPr>
        <w:name w:val="AF910B19E5EF41DCA0A7227FA641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A85A-284B-4859-84F9-04EE21631CE7}"/>
      </w:docPartPr>
      <w:docPartBody>
        <w:p w:rsidR="00936D65" w:rsidRDefault="00936D65">
          <w:pPr>
            <w:pStyle w:val="AF910B19E5EF41DCA0A7227FA641DE5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65"/>
    <w:rsid w:val="0093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99BD1B0E084901AF8521D2B355C387">
    <w:name w:val="2199BD1B0E084901AF8521D2B355C387"/>
  </w:style>
  <w:style w:type="paragraph" w:customStyle="1" w:styleId="4FC0DDADC09A4250A2C8FAB19051C43E">
    <w:name w:val="4FC0DDADC09A4250A2C8FAB19051C43E"/>
  </w:style>
  <w:style w:type="paragraph" w:customStyle="1" w:styleId="D33FF7F0F35945B09FACD3FDACBCDC89">
    <w:name w:val="D33FF7F0F35945B09FACD3FDACBCDC89"/>
  </w:style>
  <w:style w:type="paragraph" w:customStyle="1" w:styleId="697D35E584654FA38AD9B47DB37EA65D">
    <w:name w:val="697D35E584654FA38AD9B47DB37EA65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910B19E5EF41DCA0A7227FA641DE5A">
    <w:name w:val="AF910B19E5EF41DCA0A7227FA641D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3</cp:revision>
  <dcterms:created xsi:type="dcterms:W3CDTF">2024-01-08T15:11:00Z</dcterms:created>
  <dcterms:modified xsi:type="dcterms:W3CDTF">2024-01-08T21:04:00Z</dcterms:modified>
</cp:coreProperties>
</file>